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4794" w14:textId="22854E46" w:rsidR="004261AE" w:rsidRPr="00874CCD" w:rsidRDefault="00A32B60">
      <w:pPr>
        <w:pStyle w:val="MonthYea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75A00A9" wp14:editId="1938D19C">
            <wp:simplePos x="0" y="0"/>
            <wp:positionH relativeFrom="column">
              <wp:posOffset>-76200</wp:posOffset>
            </wp:positionH>
            <wp:positionV relativeFrom="paragraph">
              <wp:posOffset>-779145</wp:posOffset>
            </wp:positionV>
            <wp:extent cx="1670685" cy="1630680"/>
            <wp:effectExtent l="0" t="0" r="5715" b="7620"/>
            <wp:wrapNone/>
            <wp:docPr id="5" name="Picture 5" descr="A picture containing helme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elme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C5" w:rsidRPr="00874CCD">
        <w:rPr>
          <w:rFonts w:ascii="Comic Sans MS" w:hAnsi="Comic Sans MS"/>
        </w:rPr>
        <w:t xml:space="preserve">April </w:t>
      </w:r>
      <w:r w:rsidR="002878C5" w:rsidRPr="00874CCD">
        <w:rPr>
          <w:rFonts w:ascii="Comic Sans MS" w:hAnsi="Comic Sans MS"/>
        </w:rPr>
        <w:fldChar w:fldCharType="begin"/>
      </w:r>
      <w:r w:rsidR="002878C5" w:rsidRPr="00874CCD">
        <w:rPr>
          <w:rFonts w:ascii="Comic Sans MS" w:hAnsi="Comic Sans MS"/>
        </w:rPr>
        <w:instrText xml:space="preserve"> DOCVARIABLE  MonthStart1 \@  yyyy   \* MERGEFORMAT </w:instrText>
      </w:r>
      <w:r w:rsidR="002878C5" w:rsidRPr="00874CCD">
        <w:rPr>
          <w:rFonts w:ascii="Comic Sans MS" w:hAnsi="Comic Sans MS"/>
        </w:rPr>
        <w:fldChar w:fldCharType="separate"/>
      </w:r>
      <w:r w:rsidR="00955116" w:rsidRPr="00874CCD">
        <w:rPr>
          <w:rFonts w:ascii="Comic Sans MS" w:hAnsi="Comic Sans MS"/>
        </w:rPr>
        <w:t>20</w:t>
      </w:r>
      <w:r w:rsidR="00060633" w:rsidRPr="00874CCD">
        <w:rPr>
          <w:rFonts w:ascii="Comic Sans MS" w:hAnsi="Comic Sans MS"/>
        </w:rPr>
        <w:t>22</w:t>
      </w:r>
      <w:r w:rsidR="002878C5" w:rsidRPr="00874CCD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4261AE" w:rsidRPr="00874CCD" w14:paraId="272DE049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90C10F" w14:textId="7C67506D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74B5846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0861C04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EDB432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26CDFD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8B924FF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1CD2C6B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Saturday</w:t>
            </w:r>
          </w:p>
        </w:tc>
      </w:tr>
      <w:tr w:rsidR="004261AE" w:rsidRPr="00874CCD" w14:paraId="3CB23EA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021B13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MonthStart4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Sunday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“Sunday" 1 ""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t>1</w:t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D5777A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MonthStart4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Sunday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“Monday"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t>2</w:t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55596A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MonthStart4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Sunday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“Tuesday"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instrText>3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t>3</w:t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540608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MonthStart4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Sunday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“Wednesday"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4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instrText>4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t>4</w:t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784888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MonthStart4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Sunday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= “Thursday"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4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5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instrText>5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  <w:noProof/>
              </w:rPr>
              <w:t>5</w:t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836B44" w14:textId="30F6E504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B6CBB8" w14:textId="7F00C50E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</w:t>
            </w:r>
          </w:p>
        </w:tc>
      </w:tr>
      <w:tr w:rsidR="004261AE" w:rsidRPr="00874CCD" w14:paraId="639A005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19E987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20B29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71115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B239E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50959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24636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6A94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5BD92FB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0BA568" w14:textId="7355539B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D5492B" w14:textId="51728D07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64CDEA" w14:textId="3913503B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3C54F1" w14:textId="68A9F7F1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93473D" w14:textId="34B07D3B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20D704" w14:textId="16ACB187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E5757D" w14:textId="38528516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9</w:t>
            </w:r>
          </w:p>
        </w:tc>
      </w:tr>
      <w:tr w:rsidR="004261AE" w:rsidRPr="00874CCD" w14:paraId="7F08A2DB" w14:textId="77777777" w:rsidTr="00FC05D1">
        <w:trPr>
          <w:trHeight w:hRule="exact" w:val="1125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08BB07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FBC7D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7A56A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 xml:space="preserve">Tryout Informational Meeting- 6:00 PM </w:t>
            </w:r>
          </w:p>
          <w:p w14:paraId="612D99AE" w14:textId="5515FDBF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B162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DDA7F1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Open Gym</w:t>
            </w:r>
          </w:p>
          <w:p w14:paraId="2D6D929C" w14:textId="3B39A2D9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7:30-9:00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E41D0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4FABE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832AA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6D2A940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5CA95E" w14:textId="6F47D09D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DA2DBA" w14:textId="5E557B36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90359" w14:textId="7AD138C0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A251D0" w14:textId="67D58368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9624A" w14:textId="3AF58B6F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CA6E5" w14:textId="3EFFB179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8B7C40" w14:textId="409A54A2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16</w:t>
            </w:r>
          </w:p>
        </w:tc>
      </w:tr>
      <w:tr w:rsidR="004261AE" w:rsidRPr="00874CCD" w14:paraId="48DCB44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D457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DE517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E8831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C2B866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Open Gym</w:t>
            </w:r>
          </w:p>
          <w:p w14:paraId="1AFA1E65" w14:textId="0EBD47A5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7:30-9:00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CB7A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CF170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B4383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1FA4E16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FCC0AA" w14:textId="6EF0BD47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780E6D" w14:textId="04A7A4AC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CE4F2E" w14:textId="5243E6DD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C05A8B" w14:textId="74B16E0E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5E8799" w14:textId="3BA3953D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84D139" w14:textId="0EC38927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5B4CFA" w14:textId="1F72C6D4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23</w:t>
            </w:r>
          </w:p>
        </w:tc>
      </w:tr>
      <w:tr w:rsidR="004261AE" w:rsidRPr="00874CCD" w14:paraId="73C48D0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8B47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E016F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DE47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935253" w14:textId="60EEBC1A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Freshman Night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C9F57F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DBDD9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D06BC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4A91F92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636BE2" w14:textId="7F3052AD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2EA03B" w14:textId="26EAE447" w:rsidR="004261AE" w:rsidRPr="00874CCD" w:rsidRDefault="00060633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C5DD2F" w14:textId="7FFD338F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MonthEnd4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26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060633" w:rsidRPr="00874CCD">
              <w:rPr>
                <w:rFonts w:ascii="Comic Sans MS" w:hAnsi="Comic Sans MS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C3478B" w14:textId="0DAFDBA8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26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MonthEnd4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27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27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060633" w:rsidRPr="00874CCD">
              <w:rPr>
                <w:rFonts w:ascii="Comic Sans MS" w:hAnsi="Comic Sans MS"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9C4F86" w14:textId="12BBDF2F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27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MonthEnd4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060633" w:rsidRPr="00874CCD">
              <w:rPr>
                <w:rFonts w:ascii="Comic Sans MS" w:hAnsi="Comic Sans MS"/>
              </w:rP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A3B215" w14:textId="28903C71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MonthEnd4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060633" w:rsidRPr="00874CCD">
              <w:rPr>
                <w:rFonts w:ascii="Comic Sans MS" w:hAnsi="Comic Sans MS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F38068" w14:textId="76D4C7AF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MonthEnd4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060633" w:rsidRPr="00874CCD">
              <w:rPr>
                <w:rFonts w:ascii="Comic Sans MS" w:hAnsi="Comic Sans MS"/>
              </w:rPr>
              <w:t>30</w:t>
            </w:r>
          </w:p>
        </w:tc>
      </w:tr>
      <w:tr w:rsidR="004261AE" w:rsidRPr="00874CCD" w14:paraId="1B5D9FBF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F880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E19BD4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23EB74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FD9091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Tryouts</w:t>
            </w:r>
          </w:p>
          <w:p w14:paraId="2E0CC05F" w14:textId="0E273AF6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7:00-8:30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F61594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Tryouts</w:t>
            </w:r>
          </w:p>
          <w:p w14:paraId="3A3CC053" w14:textId="2FB301C4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7:00-8:30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0488D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Tryouts</w:t>
            </w:r>
          </w:p>
          <w:p w14:paraId="47AAF264" w14:textId="1FA3A54E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Starts at 4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21AFB0" w14:textId="5114BD88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Senior Meetings &amp; Team Posting</w:t>
            </w:r>
          </w:p>
        </w:tc>
      </w:tr>
    </w:tbl>
    <w:p w14:paraId="0ED67687" w14:textId="5699B3E9" w:rsidR="004261AE" w:rsidRPr="00874CCD" w:rsidRDefault="00A32B60">
      <w:pPr>
        <w:pStyle w:val="MonthYea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AD6EC80" wp14:editId="79839ED4">
            <wp:simplePos x="0" y="0"/>
            <wp:positionH relativeFrom="column">
              <wp:posOffset>-121920</wp:posOffset>
            </wp:positionH>
            <wp:positionV relativeFrom="paragraph">
              <wp:posOffset>-756920</wp:posOffset>
            </wp:positionV>
            <wp:extent cx="1653540" cy="1613535"/>
            <wp:effectExtent l="0" t="0" r="3810" b="5715"/>
            <wp:wrapNone/>
            <wp:docPr id="4" name="Picture 4" descr="A picture containing helme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elme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C5" w:rsidRPr="00874CCD">
        <w:rPr>
          <w:rFonts w:ascii="Comic Sans MS" w:hAnsi="Comic Sans MS"/>
        </w:rPr>
        <w:t xml:space="preserve">May </w:t>
      </w:r>
      <w:r w:rsidR="002878C5" w:rsidRPr="00874CCD">
        <w:rPr>
          <w:rFonts w:ascii="Comic Sans MS" w:hAnsi="Comic Sans MS"/>
        </w:rPr>
        <w:fldChar w:fldCharType="begin"/>
      </w:r>
      <w:r w:rsidR="002878C5" w:rsidRPr="00874CCD">
        <w:rPr>
          <w:rFonts w:ascii="Comic Sans MS" w:hAnsi="Comic Sans MS"/>
        </w:rPr>
        <w:instrText xml:space="preserve"> DOCVARIABLE  MonthStart1 \@  yyyy   \* MERGEFORMAT </w:instrText>
      </w:r>
      <w:r w:rsidR="002878C5" w:rsidRPr="00874CCD">
        <w:rPr>
          <w:rFonts w:ascii="Comic Sans MS" w:hAnsi="Comic Sans MS"/>
        </w:rPr>
        <w:fldChar w:fldCharType="separate"/>
      </w:r>
      <w:r w:rsidR="00955116" w:rsidRPr="00874CCD">
        <w:rPr>
          <w:rFonts w:ascii="Comic Sans MS" w:hAnsi="Comic Sans MS"/>
        </w:rPr>
        <w:t>2022</w:t>
      </w:r>
      <w:r w:rsidR="002878C5" w:rsidRPr="00874CCD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4261AE" w:rsidRPr="00874CCD" w14:paraId="40FB457A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8DDFD9" w14:textId="38C41D02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1D17A9F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5A0A17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541F682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9AD77B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5496600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BDAB915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Saturday</w:t>
            </w:r>
          </w:p>
        </w:tc>
      </w:tr>
      <w:tr w:rsidR="004261AE" w:rsidRPr="00874CCD" w14:paraId="29656821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53410" w14:textId="54B9FE3B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</w: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IF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DocVariable MonthStart5 \@ dddd </w:instrText>
            </w:r>
            <w:r w:rsidR="002878C5"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Tuesday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instrText xml:space="preserve"> = “Sunday" 1 ""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CAFC04" w14:textId="7E5B098D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MonthStart5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Tuesday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“Monday"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955116" w:rsidRPr="00874CCD">
              <w:rPr>
                <w:rFonts w:ascii="Comic Sans MS" w:hAnsi="Comic Sans MS"/>
              </w:rP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32F3C2" w14:textId="2A264E4F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BE1CD7" w14:textId="2BAF72AA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6522E5" w14:textId="45EDDE6D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F88D45" w14:textId="5379D2B7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50875B" w14:textId="1E3B4F87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</w:t>
            </w:r>
          </w:p>
        </w:tc>
      </w:tr>
      <w:tr w:rsidR="004261AE" w:rsidRPr="00874CCD" w14:paraId="60A8B1C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88B10" w14:textId="54D2C900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DBACD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1BD1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11704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1CDC9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47EC3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3DE5E1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5FD140FD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B99668" w14:textId="04D33CB7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CBEF91" w14:textId="6CF83985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B27B11" w14:textId="2EFF4BAB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2842E0" w14:textId="5D3DC37C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9A3D0D" w14:textId="43F5CBB3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2505F9" w14:textId="196B8F4C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2EAAA" w14:textId="2CCE08BB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14</w:t>
            </w:r>
          </w:p>
        </w:tc>
      </w:tr>
      <w:tr w:rsidR="004261AE" w:rsidRPr="00874CCD" w14:paraId="76EDDB82" w14:textId="77777777" w:rsidTr="00060633">
        <w:trPr>
          <w:trHeight w:hRule="exact" w:val="936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B723D1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E5F71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4447F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7C3BD9" w14:textId="4A3095E8" w:rsidR="004261AE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Team Meeting</w:t>
            </w:r>
          </w:p>
          <w:p w14:paraId="44F3CB8F" w14:textId="3A4930DE" w:rsidR="001A027C" w:rsidRPr="00874CCD" w:rsidRDefault="001A027C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6pm</w:t>
            </w:r>
          </w:p>
          <w:p w14:paraId="515CE61F" w14:textId="77777777" w:rsidR="00060633" w:rsidRPr="00F80BDE" w:rsidRDefault="00060633">
            <w:pPr>
              <w:pStyle w:val="CalendarText"/>
              <w:rPr>
                <w:rFonts w:ascii="Comic Sans MS" w:hAnsi="Comic Sans MS"/>
                <w:i/>
                <w:iCs/>
              </w:rPr>
            </w:pPr>
            <w:r w:rsidRPr="00F80BDE">
              <w:rPr>
                <w:rFonts w:ascii="Comic Sans MS" w:hAnsi="Comic Sans MS"/>
                <w:i/>
                <w:iCs/>
              </w:rPr>
              <w:t>1</w:t>
            </w:r>
            <w:r w:rsidRPr="00F80BDE">
              <w:rPr>
                <w:rFonts w:ascii="Comic Sans MS" w:hAnsi="Comic Sans MS"/>
                <w:i/>
                <w:iCs/>
                <w:vertAlign w:val="superscript"/>
              </w:rPr>
              <w:t>st</w:t>
            </w:r>
            <w:r w:rsidRPr="00F80BDE">
              <w:rPr>
                <w:rFonts w:ascii="Comic Sans MS" w:hAnsi="Comic Sans MS"/>
                <w:i/>
                <w:iCs/>
              </w:rPr>
              <w:t xml:space="preserve"> Payment Due</w:t>
            </w:r>
          </w:p>
          <w:p w14:paraId="4C8A24E1" w14:textId="0A8C79FD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59B3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114249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8BD2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1138E81E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AEF9B" w14:textId="75954D2D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96DE02" w14:textId="12EEFD93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CFBE41" w14:textId="01169349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C2A10D" w14:textId="78140CB0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BA9369B" w14:textId="047FCD3F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A0ABB5" w14:textId="72D72CAA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E7F899" w14:textId="13F1079F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21</w:t>
            </w:r>
          </w:p>
        </w:tc>
      </w:tr>
      <w:tr w:rsidR="004261AE" w:rsidRPr="00874CCD" w14:paraId="09F687E6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2D74E7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EAAFF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6E503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08C0A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D46D2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6BABB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7305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7703C999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C8338F" w14:textId="28695511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6EC6D9" w14:textId="4296286F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CF3AC4" w14:textId="52EEC96C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0E3310" w14:textId="570BDFA2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C9E00E" w14:textId="77102519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A53A81" w14:textId="10A6E999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209ED" w14:textId="67322D6D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28</w:t>
            </w:r>
          </w:p>
        </w:tc>
      </w:tr>
      <w:tr w:rsidR="004261AE" w:rsidRPr="00874CCD" w14:paraId="2CE91C17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59E020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F81B0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D21625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323252A8" w14:textId="746AFEF4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7-8:30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99D2F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54FFF0" w14:textId="77777777" w:rsidR="00060633" w:rsidRPr="00874CCD" w:rsidRDefault="00060633" w:rsidP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5B3F4910" w14:textId="68543386" w:rsidR="00060633" w:rsidRPr="00874CCD" w:rsidRDefault="00060633" w:rsidP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7-8:30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E2C3E7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824DA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4376FE4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E768D7" w14:textId="1000E98F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ADA25A" w14:textId="2213E415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A0A8C" w14:textId="02676E3D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B36B03" w14:textId="54FCD50E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D16E1" w14:textId="02864B17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035F79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MonthEnd5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728578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MonthEnd5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</w:tr>
      <w:tr w:rsidR="004261AE" w:rsidRPr="00874CCD" w14:paraId="2F7D749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058751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4F7A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3CC716" w14:textId="5F0944A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AE6A8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39F7E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E8A64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4086B9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</w:tbl>
    <w:p w14:paraId="63B32FBA" w14:textId="77777777" w:rsidR="004261AE" w:rsidRPr="00874CCD" w:rsidRDefault="004261AE">
      <w:pPr>
        <w:rPr>
          <w:rFonts w:ascii="Comic Sans MS" w:hAnsi="Comic Sans MS"/>
        </w:rPr>
      </w:pPr>
    </w:p>
    <w:p w14:paraId="6C3ACD28" w14:textId="424C7664" w:rsidR="004261AE" w:rsidRPr="00874CCD" w:rsidRDefault="00A32B60">
      <w:pPr>
        <w:pStyle w:val="MonthYea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A66A3FC" wp14:editId="2F4CA072">
            <wp:simplePos x="0" y="0"/>
            <wp:positionH relativeFrom="column">
              <wp:posOffset>-152400</wp:posOffset>
            </wp:positionH>
            <wp:positionV relativeFrom="paragraph">
              <wp:posOffset>-798195</wp:posOffset>
            </wp:positionV>
            <wp:extent cx="1701800" cy="1661160"/>
            <wp:effectExtent l="0" t="0" r="0" b="0"/>
            <wp:wrapNone/>
            <wp:docPr id="3" name="Picture 3" descr="A picture containing helme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elme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C5" w:rsidRPr="00874CCD">
        <w:rPr>
          <w:rFonts w:ascii="Comic Sans MS" w:hAnsi="Comic Sans MS"/>
        </w:rPr>
        <w:t xml:space="preserve">June </w:t>
      </w:r>
      <w:r w:rsidR="002878C5" w:rsidRPr="00874CCD">
        <w:rPr>
          <w:rFonts w:ascii="Comic Sans MS" w:hAnsi="Comic Sans MS"/>
        </w:rPr>
        <w:fldChar w:fldCharType="begin"/>
      </w:r>
      <w:r w:rsidR="002878C5" w:rsidRPr="00874CCD">
        <w:rPr>
          <w:rFonts w:ascii="Comic Sans MS" w:hAnsi="Comic Sans MS"/>
        </w:rPr>
        <w:instrText xml:space="preserve"> DOCVARIABLE  MonthStart1 \@  yyyy   \* MERGEFORMAT </w:instrText>
      </w:r>
      <w:r w:rsidR="002878C5" w:rsidRPr="00874CCD">
        <w:rPr>
          <w:rFonts w:ascii="Comic Sans MS" w:hAnsi="Comic Sans MS"/>
        </w:rPr>
        <w:fldChar w:fldCharType="separate"/>
      </w:r>
      <w:r w:rsidR="00955116" w:rsidRPr="00874CCD">
        <w:rPr>
          <w:rFonts w:ascii="Comic Sans MS" w:hAnsi="Comic Sans MS"/>
        </w:rPr>
        <w:t>2022</w:t>
      </w:r>
      <w:r w:rsidR="002878C5" w:rsidRPr="00874CCD">
        <w:rPr>
          <w:rFonts w:ascii="Comic Sans MS" w:hAnsi="Comic Sans MS"/>
        </w:rP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4261AE" w:rsidRPr="00874CCD" w14:paraId="58592096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DD6886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FFB33A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8B63AD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7BD91D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A44EB47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102D00C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F425C0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Saturday</w:t>
            </w:r>
          </w:p>
        </w:tc>
      </w:tr>
      <w:tr w:rsidR="004261AE" w:rsidRPr="00874CCD" w14:paraId="30F4660F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43F6F4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MonthStart6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Friday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“Sunday" 1 ""</w:instrText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65CE06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MonthStart6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Friday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“Monday"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9D9EDD" w14:textId="3A61BFB4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MonthStart6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Friday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“Tuesday"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E4403A" w14:textId="51B96F23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</w: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IF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DocVariable MonthStart6 \@ dddd </w:instrText>
            </w:r>
            <w:r w:rsidR="002878C5"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Friday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instrText xml:space="preserve"> = “Wednesday" 1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IF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=C2 </w:instrText>
            </w:r>
            <w:r w:rsidR="002878C5" w:rsidRPr="00874CCD">
              <w:rPr>
                <w:rFonts w:ascii="Comic Sans MS" w:hAnsi="Comic Sans MS"/>
              </w:rPr>
              <w:fldChar w:fldCharType="separate"/>
            </w:r>
            <w:r w:rsidR="002878C5" w:rsidRPr="00874CCD">
              <w:rPr>
                <w:rFonts w:ascii="Comic Sans MS" w:hAnsi="Comic Sans MS"/>
                <w:noProof/>
              </w:rPr>
              <w:instrText>0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instrText xml:space="preserve"> &lt;&gt; 0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=C2+1 </w:instrText>
            </w:r>
            <w:r w:rsidR="002878C5" w:rsidRPr="00874CCD">
              <w:rPr>
                <w:rFonts w:ascii="Comic Sans MS" w:hAnsi="Comic Sans MS"/>
              </w:rPr>
              <w:fldChar w:fldCharType="separate"/>
            </w:r>
            <w:r w:rsidR="002878C5" w:rsidRPr="00874CCD">
              <w:rPr>
                <w:rFonts w:ascii="Comic Sans MS" w:hAnsi="Comic Sans MS"/>
                <w:noProof/>
              </w:rPr>
              <w:instrText>2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instrText xml:space="preserve"> "" 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0D6E7" w14:textId="51E968EE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MonthStart6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Friday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= “Thursday"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955116" w:rsidRPr="00874CCD">
              <w:rPr>
                <w:rFonts w:ascii="Comic Sans MS" w:hAnsi="Comic Sans MS"/>
              </w:rP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C1099F" w14:textId="6BD35B31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9B1153" w14:textId="0AEDE4B8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4</w:t>
            </w:r>
          </w:p>
        </w:tc>
      </w:tr>
      <w:tr w:rsidR="004261AE" w:rsidRPr="00874CCD" w14:paraId="1A7B0BDC" w14:textId="77777777" w:rsidTr="00060633">
        <w:trPr>
          <w:trHeight w:hRule="exact" w:val="87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FC1D2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F80504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E530B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1F3EF8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 xml:space="preserve">Practice </w:t>
            </w:r>
          </w:p>
          <w:p w14:paraId="4089302C" w14:textId="77777777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7-8:30 PM</w:t>
            </w:r>
          </w:p>
          <w:p w14:paraId="488B84AC" w14:textId="4A6E3BFB" w:rsidR="00060633" w:rsidRPr="00F80BDE" w:rsidRDefault="00060633">
            <w:pPr>
              <w:pStyle w:val="CalendarText"/>
              <w:rPr>
                <w:rFonts w:ascii="Comic Sans MS" w:hAnsi="Comic Sans MS"/>
                <w:i/>
                <w:iCs/>
              </w:rPr>
            </w:pPr>
            <w:r w:rsidRPr="00F80BDE">
              <w:rPr>
                <w:rFonts w:ascii="Comic Sans MS" w:hAnsi="Comic Sans MS"/>
                <w:i/>
                <w:iCs/>
              </w:rPr>
              <w:t>2</w:t>
            </w:r>
            <w:r w:rsidRPr="00F80BDE">
              <w:rPr>
                <w:rFonts w:ascii="Comic Sans MS" w:hAnsi="Comic Sans MS"/>
                <w:i/>
                <w:iCs/>
                <w:vertAlign w:val="superscript"/>
              </w:rPr>
              <w:t>nd</w:t>
            </w:r>
            <w:r w:rsidRPr="00F80BDE">
              <w:rPr>
                <w:rFonts w:ascii="Comic Sans MS" w:hAnsi="Comic Sans MS"/>
                <w:i/>
                <w:iCs/>
              </w:rPr>
              <w:t xml:space="preserve"> Payment Due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6D954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05642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FA99F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30B42A2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82BB41" w14:textId="4662A024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69FA1" w14:textId="19241417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36B66F" w14:textId="22A57649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019D15" w14:textId="5C3C3736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429E2" w14:textId="77FD23AE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F7BBA9" w14:textId="3CAEBAFC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72647" w14:textId="3A4019CA" w:rsidR="004261AE" w:rsidRPr="00874CCD" w:rsidRDefault="00955116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11</w:t>
            </w:r>
          </w:p>
        </w:tc>
      </w:tr>
      <w:tr w:rsidR="004261AE" w:rsidRPr="00874CCD" w14:paraId="0E61856C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17156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25A3F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F3B20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5C2E04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5E1EC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D08606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B26F3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0544CCB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483E0D" w14:textId="62B591B5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</w:t>
            </w:r>
            <w:r w:rsidR="00930A34" w:rsidRPr="00874CCD">
              <w:rPr>
                <w:rFonts w:ascii="Comic Sans MS" w:hAnsi="Comic Sans MS"/>
              </w:rPr>
              <w:t>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814CF1" w14:textId="65F1559B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7199AF" w14:textId="7B7F719F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21AA23" w14:textId="2C02A17F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88D935" w14:textId="05012333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018D96" w14:textId="21022EC5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A18A56" w14:textId="2815982A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18</w:t>
            </w:r>
          </w:p>
        </w:tc>
      </w:tr>
      <w:tr w:rsidR="004261AE" w:rsidRPr="00874CCD" w14:paraId="29983C63" w14:textId="77777777" w:rsidTr="009A4578">
        <w:trPr>
          <w:trHeight w:hRule="exact" w:val="963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6EB9F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8FEC8C" w14:textId="77777777" w:rsidR="004261AE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21E1DE27" w14:textId="704F2EA8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FCAB03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Camp Jeff @ Grayslake Central</w:t>
            </w:r>
          </w:p>
          <w:p w14:paraId="71143D54" w14:textId="1B83CCEC" w:rsidR="00930A34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11-5:30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8E0EE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3081C471" w14:textId="7BDBCAEB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13FC3F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7D59DF84" w14:textId="51471572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E0BB31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7A4AE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51D8B39B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516BEB" w14:textId="0DC8539A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5FAEC" w14:textId="32B39C2F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9826CC" w14:textId="57A8ADEF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152BA4" w14:textId="465B9F1A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7E9A7" w14:textId="7CF43E55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0B728E" w14:textId="75020DA8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365E9E" w14:textId="6BE012DD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25</w:t>
            </w:r>
          </w:p>
        </w:tc>
      </w:tr>
      <w:tr w:rsidR="004261AE" w:rsidRPr="00874CCD" w14:paraId="289FC7D9" w14:textId="77777777" w:rsidTr="00A33520">
        <w:trPr>
          <w:trHeight w:hRule="exact" w:val="1278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6F23D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0B7069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Mind Body Cheer Camp</w:t>
            </w:r>
          </w:p>
          <w:p w14:paraId="1FBEC37A" w14:textId="314AC43B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Times TBA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2B6831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Mind Body Cheer Camp</w:t>
            </w:r>
          </w:p>
          <w:p w14:paraId="745DE706" w14:textId="2B4DDE84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Times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842B2C" w14:textId="77777777" w:rsidR="00D20FE1" w:rsidRPr="00874CCD" w:rsidRDefault="000976FF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Xperience Stunt Clinic</w:t>
            </w:r>
          </w:p>
          <w:p w14:paraId="344A882A" w14:textId="2C8B865E" w:rsidR="000976FF" w:rsidRPr="00874CCD" w:rsidRDefault="000976FF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JV-</w:t>
            </w:r>
            <w:r w:rsidR="00A33520">
              <w:rPr>
                <w:rFonts w:ascii="Comic Sans MS" w:hAnsi="Comic Sans MS"/>
              </w:rPr>
              <w:t xml:space="preserve"> 10-12PM</w:t>
            </w:r>
          </w:p>
          <w:p w14:paraId="5174D65D" w14:textId="2E590F35" w:rsidR="000976FF" w:rsidRPr="00874CCD" w:rsidRDefault="000976FF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Varsity-</w:t>
            </w:r>
            <w:r w:rsidR="00A33520">
              <w:rPr>
                <w:rFonts w:ascii="Comic Sans MS" w:hAnsi="Comic Sans MS"/>
              </w:rPr>
              <w:t xml:space="preserve"> 12-2:00</w:t>
            </w:r>
            <w:r w:rsidR="00FC05D1">
              <w:rPr>
                <w:rFonts w:ascii="Comic Sans MS" w:hAnsi="Comic Sans MS"/>
              </w:rPr>
              <w:t xml:space="preserve"> 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A96D7C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0A5095B7" w14:textId="2CDAB648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8C3E7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45ECF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2EAC0520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C291B2" w14:textId="5199633F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5C268B" w14:textId="5B5B6E50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3F63E8" w14:textId="5E119C1F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E8AB14" w14:textId="22B21187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7D20A" w14:textId="70328458" w:rsidR="004261AE" w:rsidRPr="00874CCD" w:rsidRDefault="00930A34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41B72E" w14:textId="34070772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D289E" w14:textId="58AF953B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</w:tr>
      <w:tr w:rsidR="004261AE" w:rsidRPr="00874CCD" w14:paraId="4B53A31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D5A4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8DB587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18108F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5979E46B" w14:textId="01E344B0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2FDCED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343CB7AF" w14:textId="243610A0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D3B027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185F941C" w14:textId="1FD4FD4D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C1C05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FD0FC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</w:tbl>
    <w:p w14:paraId="64A84797" w14:textId="7177358F" w:rsidR="004261AE" w:rsidRPr="00874CCD" w:rsidRDefault="00A32B60">
      <w:pPr>
        <w:pStyle w:val="MonthYea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54EAB26" wp14:editId="7341E71F">
            <wp:simplePos x="0" y="0"/>
            <wp:positionH relativeFrom="column">
              <wp:posOffset>-175260</wp:posOffset>
            </wp:positionH>
            <wp:positionV relativeFrom="paragraph">
              <wp:posOffset>-812165</wp:posOffset>
            </wp:positionV>
            <wp:extent cx="1748790" cy="1706880"/>
            <wp:effectExtent l="0" t="0" r="3810" b="7620"/>
            <wp:wrapNone/>
            <wp:docPr id="2" name="Picture 2" descr="A picture containing helme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elme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C5" w:rsidRPr="00874CCD">
        <w:rPr>
          <w:rFonts w:ascii="Comic Sans MS" w:hAnsi="Comic Sans MS"/>
        </w:rPr>
        <w:t xml:space="preserve">July </w:t>
      </w:r>
      <w:r w:rsidR="00B81EFF" w:rsidRPr="00874CCD">
        <w:rPr>
          <w:rFonts w:ascii="Comic Sans MS" w:hAnsi="Comic Sans MS"/>
        </w:rPr>
        <w:t>2022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4261AE" w:rsidRPr="00874CCD" w14:paraId="1CEAB7EE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CF6551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D6E98C2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E73D7F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2EDDB8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FCB89A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42E733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3AC8803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Saturday</w:t>
            </w:r>
          </w:p>
        </w:tc>
      </w:tr>
      <w:tr w:rsidR="004261AE" w:rsidRPr="00874CCD" w14:paraId="75F788E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9EDAF5" w14:textId="1FF3C483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42DD5E" w14:textId="65C68CF6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333C70" w14:textId="0D1A9C20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A24DA3" w14:textId="50E43A89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891B7E" w14:textId="5EA67B79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069DF" w14:textId="1224ECE2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1A5338" w14:textId="7834CACC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</w:t>
            </w:r>
          </w:p>
        </w:tc>
      </w:tr>
      <w:tr w:rsidR="004261AE" w:rsidRPr="00874CCD" w14:paraId="27C6AB71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4CB00F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0AFFB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003E1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5B881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81DFD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74CEA9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912E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5419583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ABD623" w14:textId="0391E2C7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42A626" w14:textId="67E1C432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ECEACD" w14:textId="71F622D5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F8A300" w14:textId="32F96ABD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91F962" w14:textId="5379E444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192241" w14:textId="06067E01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4408FB" w14:textId="5D1904B3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9</w:t>
            </w:r>
          </w:p>
        </w:tc>
      </w:tr>
      <w:tr w:rsidR="004261AE" w:rsidRPr="00874CCD" w14:paraId="65096D7B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59A69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59F28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BA446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DF7DC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E860DB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D8822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0709A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611718A3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B9FB99" w14:textId="6226AAF6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F5F659" w14:textId="1455800E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F87F0A" w14:textId="63886BF7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E59C8" w14:textId="6DB34AA1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371B82" w14:textId="654D7337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271980" w14:textId="5416A33E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0A2415" w14:textId="29AA3432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16</w:t>
            </w:r>
          </w:p>
        </w:tc>
      </w:tr>
      <w:tr w:rsidR="004261AE" w:rsidRPr="00874CCD" w14:paraId="53BD32F1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190B57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D4F88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9D12A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524FFAEF" w14:textId="2A40F04C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A26C66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615A8820" w14:textId="47607E17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984AC8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692523A4" w14:textId="2CBC30E2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D5399F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069F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4E8D07D4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583313" w14:textId="1429CD18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C2C7A" w14:textId="1BDD3C80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333696" w14:textId="53D5F9E1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C1F27A" w14:textId="77A1EEA5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0384C" w14:textId="3F630D2A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FC6665" w14:textId="07D7A259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F0FFAB" w14:textId="1F2B22A9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23</w:t>
            </w:r>
          </w:p>
        </w:tc>
      </w:tr>
      <w:tr w:rsidR="004261AE" w:rsidRPr="00874CCD" w14:paraId="6A6A684C" w14:textId="77777777" w:rsidTr="00D20FE1">
        <w:trPr>
          <w:trHeight w:hRule="exact" w:val="927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723F8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FB42D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6B9268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6240A339" w14:textId="793F8EA7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21FBA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64C2AF7A" w14:textId="30998DB9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0191A0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1BD2B922" w14:textId="7B377D13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5804C" w14:textId="5A9982FC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 xml:space="preserve">C3 Back to Basics </w:t>
            </w:r>
            <w:r w:rsidR="00D20FE1" w:rsidRPr="00874CCD">
              <w:rPr>
                <w:rFonts w:ascii="Comic Sans MS" w:hAnsi="Comic Sans MS"/>
              </w:rPr>
              <w:t>Camp</w:t>
            </w:r>
          </w:p>
          <w:p w14:paraId="2BE5E843" w14:textId="3C28AC7F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8:00-1:15</w:t>
            </w:r>
          </w:p>
          <w:p w14:paraId="11BEE30B" w14:textId="77777777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</w:p>
          <w:p w14:paraId="5ADC68BD" w14:textId="77777777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</w:p>
          <w:p w14:paraId="7E1510B5" w14:textId="3177C564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2EFB46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34295EB0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300A79" w14:textId="2505839C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0E75C9" w14:textId="539735DE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C971D7" w14:textId="6F4FD4D6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212C6E" w14:textId="5A5F9154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MonthEnd7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=C10+1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27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B81EFF" w:rsidRPr="00874CCD">
              <w:rPr>
                <w:rFonts w:ascii="Comic Sans MS" w:hAnsi="Comic Sans MS"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B2644F" w14:textId="59A8D88D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27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MonthEnd7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=D10+1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B81EFF" w:rsidRPr="00874CCD">
              <w:rPr>
                <w:rFonts w:ascii="Comic Sans MS" w:hAnsi="Comic Sans MS"/>
              </w:rP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BEF734" w14:textId="2D27C261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28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MonthEnd7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=E10+1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B81EFF" w:rsidRPr="00874CCD">
              <w:rPr>
                <w:rFonts w:ascii="Comic Sans MS" w:hAnsi="Comic Sans MS"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1E4AD3" w14:textId="52CE4635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29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MonthEnd7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B81EFF" w:rsidRPr="00874CCD">
              <w:rPr>
                <w:rFonts w:ascii="Comic Sans MS" w:hAnsi="Comic Sans MS"/>
              </w:rPr>
              <w:t>30</w:t>
            </w:r>
          </w:p>
        </w:tc>
      </w:tr>
      <w:tr w:rsidR="004261AE" w:rsidRPr="00874CCD" w14:paraId="2C874259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225E34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4C9A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8F2436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 xml:space="preserve">Practice </w:t>
            </w:r>
          </w:p>
          <w:p w14:paraId="6039FB6A" w14:textId="50F24D12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F9F36A" w14:textId="77777777" w:rsidR="004261AE" w:rsidRPr="00874CCD" w:rsidRDefault="00930A3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2B6EFE3B" w14:textId="03A04B50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7:30-9:30 AM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AC6994" w14:textId="77777777" w:rsidR="00D20FE1" w:rsidRPr="00874CCD" w:rsidRDefault="00C15B7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Xperience Camp</w:t>
            </w:r>
          </w:p>
          <w:p w14:paraId="5C1BE66A" w14:textId="2FEA66F3" w:rsidR="00C15B74" w:rsidRPr="00874CCD" w:rsidRDefault="00C15B74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10-4PM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63473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F4F70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5AACBA06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090ED2" w14:textId="1345B2A6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=G10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=G10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MonthEnd7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=G10+1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B81EFF" w:rsidRPr="00874CCD">
              <w:rPr>
                <w:rFonts w:ascii="Comic Sans MS" w:hAnsi="Comic Sans MS"/>
              </w:rPr>
              <w:t>31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8A7ADC" w14:textId="73E336E2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=A12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=A12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MonthEnd7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=A12+1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982B53" w14:textId="77777777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C31473" w14:textId="77777777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45F02" w14:textId="77777777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EDCAC2" w14:textId="77777777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885836" w14:textId="77777777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</w:tr>
      <w:tr w:rsidR="004261AE" w:rsidRPr="00874CCD" w14:paraId="7AAA408D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69710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2265F2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ADE28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D871B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8F727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280CA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A94C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</w:tbl>
    <w:p w14:paraId="707B4C25" w14:textId="0F6B32AF" w:rsidR="004261AE" w:rsidRPr="00874CCD" w:rsidRDefault="00874CCD">
      <w:pPr>
        <w:pStyle w:val="MonthYear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385729C" wp14:editId="4C979DD8">
            <wp:simplePos x="0" y="0"/>
            <wp:positionH relativeFrom="column">
              <wp:posOffset>-388620</wp:posOffset>
            </wp:positionH>
            <wp:positionV relativeFrom="paragraph">
              <wp:posOffset>-1024890</wp:posOffset>
            </wp:positionV>
            <wp:extent cx="1722120" cy="1680210"/>
            <wp:effectExtent l="0" t="0" r="0" b="0"/>
            <wp:wrapNone/>
            <wp:docPr id="1" name="Picture 1" descr="A picture containing helme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elme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8C5" w:rsidRPr="00874CCD">
        <w:rPr>
          <w:rFonts w:ascii="Comic Sans MS" w:hAnsi="Comic Sans MS"/>
        </w:rPr>
        <w:t xml:space="preserve">August </w:t>
      </w:r>
      <w:r w:rsidR="002878C5" w:rsidRPr="00874CCD">
        <w:rPr>
          <w:rFonts w:ascii="Comic Sans MS" w:hAnsi="Comic Sans MS"/>
        </w:rPr>
        <w:fldChar w:fldCharType="begin"/>
      </w:r>
      <w:r w:rsidR="002878C5" w:rsidRPr="00874CCD">
        <w:rPr>
          <w:rFonts w:ascii="Comic Sans MS" w:hAnsi="Comic Sans MS"/>
        </w:rPr>
        <w:instrText xml:space="preserve"> DOCVARIABLE  MonthStart1 \@  yyyy   \* MERGEFORMAT </w:instrText>
      </w:r>
      <w:r w:rsidR="002878C5" w:rsidRPr="00874CCD">
        <w:rPr>
          <w:rFonts w:ascii="Comic Sans MS" w:hAnsi="Comic Sans MS"/>
        </w:rPr>
        <w:fldChar w:fldCharType="separate"/>
      </w:r>
      <w:r w:rsidR="00955116" w:rsidRPr="00874CCD">
        <w:rPr>
          <w:rFonts w:ascii="Comic Sans MS" w:hAnsi="Comic Sans MS"/>
        </w:rPr>
        <w:t>20</w:t>
      </w:r>
      <w:r w:rsidR="00B81EFF" w:rsidRPr="00874CCD">
        <w:rPr>
          <w:rFonts w:ascii="Comic Sans MS" w:hAnsi="Comic Sans MS"/>
        </w:rPr>
        <w:t>22</w:t>
      </w:r>
      <w:r w:rsidR="002878C5" w:rsidRPr="00874CCD">
        <w:rPr>
          <w:rFonts w:ascii="Comic Sans MS" w:hAnsi="Comic Sans MS"/>
        </w:rP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261AE" w:rsidRPr="00874CCD" w14:paraId="16D18079" w14:textId="77777777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250913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8D9EB74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2A9AE8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C8580FC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8B2210F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4AB0A4D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0B6FB3F" w14:textId="77777777" w:rsidR="004261AE" w:rsidRPr="00874CCD" w:rsidRDefault="002878C5">
            <w:pPr>
              <w:pStyle w:val="Day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Saturday</w:t>
            </w:r>
          </w:p>
        </w:tc>
      </w:tr>
      <w:tr w:rsidR="004261AE" w:rsidRPr="00874CCD" w14:paraId="37364F1D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3A5A99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MonthStart8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Wednesday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“Sunday" 1 ""</w:instrText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B2AC13" w14:textId="6B681CEF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</w: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IF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DocVariable MonthStart8 \@ dddd </w:instrText>
            </w:r>
            <w:r w:rsidR="002878C5"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Wednesday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instrText xml:space="preserve"> = “Monday" 1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IF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=A2 </w:instrText>
            </w:r>
            <w:r w:rsidR="002878C5" w:rsidRPr="00874CCD">
              <w:rPr>
                <w:rFonts w:ascii="Comic Sans MS" w:hAnsi="Comic Sans MS"/>
              </w:rPr>
              <w:fldChar w:fldCharType="separate"/>
            </w:r>
            <w:r w:rsidR="002878C5" w:rsidRPr="00874CCD">
              <w:rPr>
                <w:rFonts w:ascii="Comic Sans MS" w:hAnsi="Comic Sans MS"/>
                <w:noProof/>
              </w:rPr>
              <w:instrText>0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instrText xml:space="preserve"> &lt;&gt; 0 </w:instrText>
            </w:r>
            <w:r w:rsidR="002878C5" w:rsidRPr="00874CCD">
              <w:rPr>
                <w:rFonts w:ascii="Comic Sans MS" w:hAnsi="Comic Sans MS"/>
              </w:rPr>
              <w:fldChar w:fldCharType="begin"/>
            </w:r>
            <w:r w:rsidR="002878C5" w:rsidRPr="00874CCD">
              <w:rPr>
                <w:rFonts w:ascii="Comic Sans MS" w:hAnsi="Comic Sans MS"/>
              </w:rPr>
              <w:instrText xml:space="preserve"> =A2+1 </w:instrText>
            </w:r>
            <w:r w:rsidR="002878C5" w:rsidRPr="00874CCD">
              <w:rPr>
                <w:rFonts w:ascii="Comic Sans MS" w:hAnsi="Comic Sans MS"/>
              </w:rPr>
              <w:fldChar w:fldCharType="separate"/>
            </w:r>
            <w:r w:rsidR="002878C5" w:rsidRPr="00874CCD">
              <w:rPr>
                <w:rFonts w:ascii="Comic Sans MS" w:hAnsi="Comic Sans MS"/>
                <w:noProof/>
              </w:rPr>
              <w:instrText>2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instrText xml:space="preserve"> "" </w:instrText>
            </w:r>
            <w:r w:rsidR="002878C5" w:rsidRPr="00874CCD">
              <w:rPr>
                <w:rFonts w:ascii="Comic Sans MS" w:hAnsi="Comic Sans MS"/>
              </w:rPr>
              <w:fldChar w:fldCharType="end"/>
            </w:r>
            <w:r w:rsidR="002878C5" w:rsidRPr="00874CCD"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01E8F" w14:textId="142AE43A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MonthStart8 \@ dddd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Wednesday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“Tuesday" 1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=B2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&lt;&gt; 0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=B2+1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2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  <w:r w:rsidR="00B81EFF" w:rsidRPr="00874CCD">
              <w:rPr>
                <w:rFonts w:ascii="Comic Sans MS" w:hAnsi="Comic Sans MS"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211CA1" w14:textId="1DA43B47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42DAC" w14:textId="7669FACD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68E983" w14:textId="32E3AED2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D3321C" w14:textId="6C7D0C90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</w:t>
            </w:r>
          </w:p>
        </w:tc>
      </w:tr>
      <w:tr w:rsidR="004261AE" w:rsidRPr="00874CCD" w14:paraId="0070546F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85D797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AC7D57" w14:textId="70727C0E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1695F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44112B" w14:textId="3853E50F" w:rsidR="004261AE" w:rsidRPr="00874CCD" w:rsidRDefault="00FC05D1">
            <w:pPr>
              <w:pStyle w:val="CalendarText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E773BD3" wp14:editId="709DACBA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56515</wp:posOffset>
                      </wp:positionV>
                      <wp:extent cx="2360930" cy="1404620"/>
                      <wp:effectExtent l="0" t="0" r="22860" b="215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7A280" w14:textId="5EA27100" w:rsidR="00FC05D1" w:rsidRPr="00FC05D1" w:rsidRDefault="00FC05D1" w:rsidP="00FC05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C05D1">
                                    <w:rPr>
                                      <w:rFonts w:ascii="Comic Sans MS" w:hAnsi="Comic Sans MS"/>
                                    </w:rPr>
                                    <w:t>IHSA No Contact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73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in;margin-top:4.45pt;width:185.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BECZUvgAAAACgEAAA8AAAAAAAAAAAAAAAAAfwQAAGRycy9k&#10;b3ducmV2LnhtbFBLBQYAAAAABAAEAPMAAACMBQAAAAA=&#10;">
                      <v:textbox style="mso-fit-shape-to-text:t">
                        <w:txbxContent>
                          <w:p w14:paraId="5027A280" w14:textId="5EA27100" w:rsidR="00FC05D1" w:rsidRPr="00FC05D1" w:rsidRDefault="00FC05D1" w:rsidP="00FC05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C05D1">
                              <w:rPr>
                                <w:rFonts w:ascii="Comic Sans MS" w:hAnsi="Comic Sans MS"/>
                              </w:rPr>
                              <w:t>IHSA No Contact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53662E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3B819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3A5233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  <w:tr w:rsidR="004261AE" w:rsidRPr="00874CCD" w14:paraId="5C565C95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63DAFF" w14:textId="0B347AFB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D55D14" w14:textId="027F36FF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60919F" w14:textId="35425B43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BF53EE" w14:textId="534E89A8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03C321" w14:textId="78C63E71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619185" w14:textId="7A58E33B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186E8F" w14:textId="33EF9B52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13</w:t>
            </w:r>
          </w:p>
        </w:tc>
      </w:tr>
      <w:tr w:rsidR="004261AE" w:rsidRPr="00874CCD" w14:paraId="67FB48EB" w14:textId="77777777" w:rsidTr="00D20FE1">
        <w:trPr>
          <w:trHeight w:hRule="exact" w:val="891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AAB0C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F36956" w14:textId="2C91B4E7" w:rsidR="004261AE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 xml:space="preserve">Fall Parent/Athlete Meeting </w:t>
            </w:r>
          </w:p>
          <w:p w14:paraId="17F0F348" w14:textId="16A9E4DD" w:rsidR="00D20FE1" w:rsidRPr="00F80BDE" w:rsidRDefault="00F80BDE">
            <w:pPr>
              <w:pStyle w:val="CalendarText"/>
              <w:rPr>
                <w:rFonts w:ascii="Comic Sans MS" w:hAnsi="Comic Sans MS"/>
                <w:i/>
                <w:iCs/>
              </w:rPr>
            </w:pPr>
            <w:r w:rsidRPr="00F80BDE">
              <w:rPr>
                <w:rFonts w:ascii="Comic Sans MS" w:hAnsi="Comic Sans MS"/>
                <w:i/>
                <w:iCs/>
              </w:rPr>
              <w:t>Fall Payment Due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15B6F4" w14:textId="7E02275F" w:rsidR="004261AE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11B1D7D1" w14:textId="736A4C5B" w:rsidR="00726F7B" w:rsidRPr="00874CCD" w:rsidRDefault="00726F7B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6:30-8:30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07792D" w14:textId="4A57B414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Kids Camp</w:t>
            </w:r>
          </w:p>
          <w:p w14:paraId="6EB12B6A" w14:textId="4D907B46" w:rsidR="00060633" w:rsidRPr="00874CCD" w:rsidRDefault="00A33520">
            <w:pPr>
              <w:pStyle w:val="CalendarTex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4-7PM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DB6E15" w14:textId="614CAD91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AD6C0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B588D2" w14:textId="77777777" w:rsidR="004261AE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C3 Game Day Clinic</w:t>
            </w:r>
          </w:p>
          <w:p w14:paraId="202647EE" w14:textId="6C409837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JV- 8-11 am</w:t>
            </w:r>
          </w:p>
          <w:p w14:paraId="4EAD434A" w14:textId="46E65274" w:rsidR="00D20FE1" w:rsidRPr="00874CCD" w:rsidRDefault="00D20FE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Varsity- 11:30-2:30</w:t>
            </w:r>
          </w:p>
        </w:tc>
      </w:tr>
      <w:tr w:rsidR="004261AE" w:rsidRPr="00874CCD" w14:paraId="283A82CA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2953D0" w14:textId="48430D38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11062" w14:textId="7E986058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5E2D76" w14:textId="56958B79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02C1A4" w14:textId="754D96E0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B7CC7" w14:textId="4100D903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7ED414" w14:textId="12919B14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AF1C9" w14:textId="61CFA593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20</w:t>
            </w:r>
          </w:p>
        </w:tc>
      </w:tr>
      <w:tr w:rsidR="004261AE" w:rsidRPr="00874CCD" w14:paraId="68FE667A" w14:textId="77777777" w:rsidTr="00A33520">
        <w:trPr>
          <w:trHeight w:hRule="exact" w:val="1071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B83FE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781D18" w14:textId="0A26E1AF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343754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7500E095" w14:textId="61D566BB" w:rsidR="00726F7B" w:rsidRPr="00874CCD" w:rsidRDefault="0054447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6:30-8:30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951C9A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3DB49D2E" w14:textId="750CFD98" w:rsidR="00CE7DBC" w:rsidRPr="00874CCD" w:rsidRDefault="00CE7DBC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4-6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FEBAA9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063BCE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Black and Gold Game &amp; Kids Camp Performance</w:t>
            </w:r>
          </w:p>
          <w:p w14:paraId="4B4BD423" w14:textId="0F91B453" w:rsidR="00060633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Times TBA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6ACB94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37162E63" w14:textId="52BFDCDB" w:rsidR="00D331FD" w:rsidRPr="00874CCD" w:rsidRDefault="00255EE7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9-11am</w:t>
            </w:r>
          </w:p>
        </w:tc>
      </w:tr>
      <w:tr w:rsidR="004261AE" w:rsidRPr="00874CCD" w14:paraId="40B5D550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AE4059" w14:textId="7758B017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E74AA1" w14:textId="3C93685E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26FA73" w14:textId="613046EA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62F733" w14:textId="15AF3237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B24F2B" w14:textId="42E61CB5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941730" w14:textId="331FCDD2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4A5BEF" w14:textId="2AAE50B4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27</w:t>
            </w:r>
          </w:p>
        </w:tc>
      </w:tr>
      <w:tr w:rsidR="004261AE" w:rsidRPr="00874CCD" w14:paraId="3502F38E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530B6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EA7702" w14:textId="24F0A1AC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013702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52E446BE" w14:textId="1E359B70" w:rsidR="00544471" w:rsidRPr="00874CCD" w:rsidRDefault="00544471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6:30-8:30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95BA4D" w14:textId="4E41FF1E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1A7AB7A6" w14:textId="03ADA9B3" w:rsidR="00CE7DBC" w:rsidRPr="00874CCD" w:rsidRDefault="00CE7DBC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4-6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E41FDD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A742D7" w14:textId="11266436" w:rsidR="004261AE" w:rsidRPr="00874CCD" w:rsidRDefault="00874CCD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Away Game @ Vernon Hills HS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1C2A9C" w14:textId="77777777" w:rsidR="004261AE" w:rsidRPr="00874CCD" w:rsidRDefault="00060633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Practice</w:t>
            </w:r>
          </w:p>
          <w:p w14:paraId="7DBC1F1F" w14:textId="4367940D" w:rsidR="00255EE7" w:rsidRPr="00874CCD" w:rsidRDefault="00255EE7">
            <w:pPr>
              <w:pStyle w:val="CalendarText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9-11am</w:t>
            </w:r>
          </w:p>
        </w:tc>
      </w:tr>
      <w:tr w:rsidR="004261AE" w:rsidRPr="00874CCD" w14:paraId="5426E644" w14:textId="77777777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465BD6" w14:textId="4742C1E7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3E0500" w14:textId="04F924A0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5285D3" w14:textId="096132DA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E4CBAA" w14:textId="39187BA4" w:rsidR="004261AE" w:rsidRPr="00874CCD" w:rsidRDefault="00B81EFF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6614B2" w14:textId="22A7ED7B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34C5A2" w14:textId="1F4E3D42" w:rsidR="004261AE" w:rsidRPr="00874CCD" w:rsidRDefault="004261AE">
            <w:pPr>
              <w:pStyle w:val="Date"/>
              <w:spacing w:after="40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8EB0F1" w14:textId="77777777" w:rsidR="004261AE" w:rsidRPr="00874CCD" w:rsidRDefault="002878C5">
            <w:pPr>
              <w:pStyle w:val="Date"/>
              <w:spacing w:after="40"/>
              <w:rPr>
                <w:rFonts w:ascii="Comic Sans MS" w:hAnsi="Comic Sans MS"/>
              </w:rPr>
            </w:pP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= 0,""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IF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&lt;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DocVariable MonthEnd8 \@ d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="00955116" w:rsidRPr="00874CCD">
              <w:rPr>
                <w:rFonts w:ascii="Comic Sans MS" w:hAnsi="Comic Sans MS"/>
              </w:rPr>
              <w:instrText>31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 </w:instrText>
            </w:r>
            <w:r w:rsidRPr="00874CCD">
              <w:rPr>
                <w:rFonts w:ascii="Comic Sans MS" w:hAnsi="Comic Sans MS"/>
              </w:rPr>
              <w:fldChar w:fldCharType="begin"/>
            </w:r>
            <w:r w:rsidRPr="00874CCD">
              <w:rPr>
                <w:rFonts w:ascii="Comic Sans MS" w:hAnsi="Comic Sans MS"/>
              </w:rPr>
              <w:instrText xml:space="preserve"> =F10+1 </w:instrText>
            </w:r>
            <w:r w:rsidRPr="00874CCD">
              <w:rPr>
                <w:rFonts w:ascii="Comic Sans MS" w:hAnsi="Comic Sans MS"/>
              </w:rPr>
              <w:fldChar w:fldCharType="separate"/>
            </w:r>
            <w:r w:rsidRPr="00874CCD">
              <w:rPr>
                <w:rFonts w:ascii="Comic Sans MS" w:hAnsi="Comic Sans MS"/>
                <w:noProof/>
              </w:rPr>
              <w:instrText>30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instrText xml:space="preserve"> "" </w:instrText>
            </w:r>
            <w:r w:rsidRPr="00874CCD">
              <w:rPr>
                <w:rFonts w:ascii="Comic Sans MS" w:hAnsi="Comic Sans MS"/>
              </w:rPr>
              <w:fldChar w:fldCharType="end"/>
            </w:r>
            <w:r w:rsidRPr="00874CCD">
              <w:rPr>
                <w:rFonts w:ascii="Comic Sans MS" w:hAnsi="Comic Sans MS"/>
              </w:rPr>
              <w:fldChar w:fldCharType="end"/>
            </w:r>
          </w:p>
        </w:tc>
      </w:tr>
      <w:tr w:rsidR="004261AE" w:rsidRPr="00874CCD" w14:paraId="5EDDB929" w14:textId="77777777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5C9AF0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0DA08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A92DA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49948C" w14:textId="0AE4F669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D484C5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F63F1A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DF9181" w14:textId="77777777" w:rsidR="004261AE" w:rsidRPr="00874CCD" w:rsidRDefault="004261AE">
            <w:pPr>
              <w:pStyle w:val="CalendarText"/>
              <w:rPr>
                <w:rFonts w:ascii="Comic Sans MS" w:hAnsi="Comic Sans MS"/>
              </w:rPr>
            </w:pPr>
          </w:p>
        </w:tc>
      </w:tr>
    </w:tbl>
    <w:p w14:paraId="7F156424" w14:textId="05E8B630" w:rsidR="004261AE" w:rsidRDefault="004261AE" w:rsidP="00726F7B">
      <w:pPr>
        <w:pStyle w:val="MonthYear"/>
        <w:jc w:val="left"/>
      </w:pPr>
    </w:p>
    <w:sectPr w:rsidR="004261A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A54E" w14:textId="77777777" w:rsidR="009E35FE" w:rsidRDefault="009E35FE" w:rsidP="00B81EFF">
      <w:r>
        <w:separator/>
      </w:r>
    </w:p>
  </w:endnote>
  <w:endnote w:type="continuationSeparator" w:id="0">
    <w:p w14:paraId="2E9235C4" w14:textId="77777777" w:rsidR="009E35FE" w:rsidRDefault="009E35FE" w:rsidP="00B8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CE298" w14:textId="77777777" w:rsidR="009E35FE" w:rsidRDefault="009E35FE" w:rsidP="00B81EFF">
      <w:r>
        <w:separator/>
      </w:r>
    </w:p>
  </w:footnote>
  <w:footnote w:type="continuationSeparator" w:id="0">
    <w:p w14:paraId="633DE0E9" w14:textId="77777777" w:rsidR="009E35FE" w:rsidRDefault="009E35FE" w:rsidP="00B8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955116"/>
    <w:rsid w:val="00060633"/>
    <w:rsid w:val="000976FF"/>
    <w:rsid w:val="001A027C"/>
    <w:rsid w:val="001B54FE"/>
    <w:rsid w:val="00255EE7"/>
    <w:rsid w:val="002878C5"/>
    <w:rsid w:val="004261AE"/>
    <w:rsid w:val="00544471"/>
    <w:rsid w:val="00726F7B"/>
    <w:rsid w:val="00874CCD"/>
    <w:rsid w:val="00930A34"/>
    <w:rsid w:val="00955116"/>
    <w:rsid w:val="009A4578"/>
    <w:rsid w:val="009E35FE"/>
    <w:rsid w:val="00A32B60"/>
    <w:rsid w:val="00A33520"/>
    <w:rsid w:val="00B81EFF"/>
    <w:rsid w:val="00C15B74"/>
    <w:rsid w:val="00CE7DBC"/>
    <w:rsid w:val="00D20FE1"/>
    <w:rsid w:val="00D331FD"/>
    <w:rsid w:val="00F80BDE"/>
    <w:rsid w:val="00FC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76AA"/>
  <w15:docId w15:val="{15EAA22E-17E3-4DF2-AD91-4CE2EF2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8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FF"/>
  </w:style>
  <w:style w:type="paragraph" w:styleId="Footer">
    <w:name w:val="footer"/>
    <w:basedOn w:val="Normal"/>
    <w:link w:val="FooterChar"/>
    <w:uiPriority w:val="99"/>
    <w:unhideWhenUsed/>
    <w:rsid w:val="00B8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rieA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</Template>
  <TotalTime>246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Barrie, Ashley</dc:creator>
  <cp:lastModifiedBy>Ashley Barrie</cp:lastModifiedBy>
  <cp:revision>18</cp:revision>
  <cp:lastPrinted>2022-04-01T15:16:00Z</cp:lastPrinted>
  <dcterms:created xsi:type="dcterms:W3CDTF">2022-03-30T17:40:00Z</dcterms:created>
  <dcterms:modified xsi:type="dcterms:W3CDTF">2022-04-01T15:18:00Z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